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6B" w:rsidRDefault="0022696B" w:rsidP="00654F2E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22696B" w:rsidRDefault="0022696B" w:rsidP="00654F2E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22696B" w:rsidRDefault="0022696B" w:rsidP="00654F2E">
      <w:pPr>
        <w:shd w:val="clear" w:color="auto" w:fill="FFFFFF"/>
        <w:spacing w:after="0" w:line="240" w:lineRule="auto"/>
        <w:ind w:left="19" w:right="14" w:firstLine="71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22696B" w:rsidRDefault="0022696B" w:rsidP="00654F2E">
      <w:pPr>
        <w:shd w:val="clear" w:color="auto" w:fill="FFFFFF"/>
        <w:spacing w:after="0" w:line="240" w:lineRule="auto"/>
        <w:ind w:left="19" w:right="14" w:firstLine="71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22696B" w:rsidRDefault="0022696B" w:rsidP="00654F2E">
      <w:pPr>
        <w:shd w:val="clear" w:color="auto" w:fill="FFFFFF"/>
        <w:spacing w:after="0" w:line="240" w:lineRule="auto"/>
        <w:ind w:left="19" w:right="14" w:firstLine="71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22696B" w:rsidRDefault="0022696B" w:rsidP="00654F2E">
      <w:pPr>
        <w:shd w:val="clear" w:color="auto" w:fill="FFFFFF"/>
        <w:spacing w:after="0" w:line="240" w:lineRule="auto"/>
        <w:ind w:left="19" w:right="14" w:firstLine="71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Перфиловского сельского поселения</w:t>
      </w:r>
    </w:p>
    <w:p w:rsidR="0022696B" w:rsidRDefault="0022696B" w:rsidP="00654F2E">
      <w:pPr>
        <w:shd w:val="clear" w:color="auto" w:fill="FFFFFF"/>
        <w:spacing w:after="0" w:line="240" w:lineRule="auto"/>
        <w:ind w:left="19" w:right="14" w:firstLine="715"/>
        <w:jc w:val="center"/>
        <w:rPr>
          <w:rFonts w:ascii="Times New Roman" w:hAnsi="Times New Roman"/>
          <w:b/>
          <w:spacing w:val="20"/>
          <w:sz w:val="28"/>
        </w:rPr>
      </w:pPr>
    </w:p>
    <w:p w:rsidR="0022696B" w:rsidRDefault="0022696B" w:rsidP="00654F2E">
      <w:pPr>
        <w:shd w:val="clear" w:color="auto" w:fill="FFFFFF"/>
        <w:spacing w:after="0" w:line="240" w:lineRule="auto"/>
        <w:ind w:left="19" w:right="14" w:firstLine="71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22696B" w:rsidRDefault="0022696B" w:rsidP="00654F2E">
      <w:pPr>
        <w:shd w:val="clear" w:color="auto" w:fill="FFFFFF"/>
        <w:spacing w:after="0" w:line="240" w:lineRule="auto"/>
        <w:ind w:left="19" w:right="14" w:firstLine="715"/>
        <w:jc w:val="center"/>
        <w:rPr>
          <w:rFonts w:ascii="Times New Roman" w:hAnsi="Times New Roman"/>
          <w:b/>
          <w:spacing w:val="20"/>
          <w:sz w:val="28"/>
        </w:rPr>
      </w:pPr>
    </w:p>
    <w:p w:rsidR="0022696B" w:rsidRDefault="0022696B" w:rsidP="00654F2E">
      <w:pPr>
        <w:shd w:val="clear" w:color="auto" w:fill="FFFFFF"/>
        <w:spacing w:after="0" w:line="240" w:lineRule="auto"/>
        <w:ind w:left="19" w:right="14" w:firstLine="71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«27» марта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/>
            <w:spacing w:val="20"/>
            <w:sz w:val="28"/>
          </w:rPr>
          <w:t>2013 г</w:t>
        </w:r>
      </w:smartTag>
      <w:r>
        <w:rPr>
          <w:rFonts w:ascii="Times New Roman" w:hAnsi="Times New Roman"/>
          <w:spacing w:val="20"/>
          <w:sz w:val="28"/>
        </w:rPr>
        <w:t>.                                                № 14</w:t>
      </w:r>
    </w:p>
    <w:p w:rsidR="0022696B" w:rsidRDefault="0022696B" w:rsidP="00654F2E">
      <w:pPr>
        <w:shd w:val="clear" w:color="auto" w:fill="FFFFFF"/>
        <w:spacing w:after="0" w:line="240" w:lineRule="auto"/>
        <w:ind w:left="19" w:right="14" w:firstLine="715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</w:rPr>
        <w:t>с. Перфилово</w:t>
      </w:r>
    </w:p>
    <w:p w:rsidR="0022696B" w:rsidRDefault="0022696B" w:rsidP="00654F2E">
      <w:pPr>
        <w:shd w:val="clear" w:color="auto" w:fill="FFFFFF"/>
        <w:spacing w:after="0" w:line="240" w:lineRule="auto"/>
        <w:ind w:left="19" w:right="3120" w:firstLine="715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22696B" w:rsidRDefault="0022696B" w:rsidP="00654F2E">
      <w:pPr>
        <w:shd w:val="clear" w:color="auto" w:fill="FFFFFF"/>
        <w:spacing w:after="0" w:line="240" w:lineRule="auto"/>
        <w:ind w:left="19" w:right="3120" w:firstLine="715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22696B" w:rsidRDefault="0022696B" w:rsidP="00654F2E">
      <w:pPr>
        <w:shd w:val="clear" w:color="auto" w:fill="FFFFFF"/>
        <w:spacing w:after="0" w:line="240" w:lineRule="auto"/>
        <w:ind w:left="19" w:right="3120" w:firstLine="71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D2F5A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 xml:space="preserve">Об утверждении порядка проведения антикоррупционной экспертизы нормативных </w:t>
      </w:r>
      <w:r w:rsidRPr="002D2F5A">
        <w:rPr>
          <w:rFonts w:ascii="Times New Roman" w:hAnsi="Times New Roman"/>
          <w:b/>
          <w:i/>
          <w:color w:val="000000"/>
          <w:spacing w:val="-5"/>
          <w:sz w:val="28"/>
          <w:szCs w:val="28"/>
        </w:rPr>
        <w:t>правовых актов и проектов нормативных правовых актов Думы Перфиловского сельского поселения</w:t>
      </w:r>
    </w:p>
    <w:p w:rsidR="0022696B" w:rsidRDefault="0022696B" w:rsidP="00654F2E">
      <w:pPr>
        <w:shd w:val="clear" w:color="auto" w:fill="FFFFFF"/>
        <w:spacing w:after="0" w:line="240" w:lineRule="auto"/>
        <w:ind w:left="19" w:right="14" w:firstLine="715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22696B" w:rsidRDefault="0022696B" w:rsidP="00654F2E">
      <w:pPr>
        <w:shd w:val="clear" w:color="auto" w:fill="FFFFFF"/>
        <w:spacing w:after="0" w:line="240" w:lineRule="auto"/>
        <w:ind w:left="19" w:right="14" w:firstLine="715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22696B" w:rsidRPr="002D2F5A" w:rsidRDefault="0022696B" w:rsidP="00654F2E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hAnsi="Times New Roman"/>
          <w:sz w:val="28"/>
          <w:szCs w:val="28"/>
        </w:rPr>
      </w:pPr>
      <w:r w:rsidRPr="002D2F5A">
        <w:rPr>
          <w:rFonts w:ascii="Times New Roman" w:hAnsi="Times New Roman"/>
          <w:color w:val="000000"/>
          <w:spacing w:val="-5"/>
          <w:sz w:val="28"/>
          <w:szCs w:val="28"/>
        </w:rPr>
        <w:t xml:space="preserve">С целью реализации полномочий по противодействию коррупции, в соответствии с Федеральным законом «О противодействии коррупции», Федеральным законом «Об </w:t>
      </w:r>
      <w:r w:rsidRPr="002D2F5A">
        <w:rPr>
          <w:rFonts w:ascii="Times New Roman" w:hAnsi="Times New Roman"/>
          <w:color w:val="000000"/>
          <w:spacing w:val="-4"/>
          <w:sz w:val="28"/>
          <w:szCs w:val="28"/>
        </w:rPr>
        <w:t>антикоррупционно</w:t>
      </w:r>
      <w:bookmarkStart w:id="0" w:name="_GoBack"/>
      <w:bookmarkEnd w:id="0"/>
      <w:r w:rsidRPr="002D2F5A">
        <w:rPr>
          <w:rFonts w:ascii="Times New Roman" w:hAnsi="Times New Roman"/>
          <w:color w:val="000000"/>
          <w:spacing w:val="-4"/>
          <w:sz w:val="28"/>
          <w:szCs w:val="28"/>
        </w:rPr>
        <w:t>й экспертизе нормативных правовых актов и проектов нормативных правовых актов», Уставом МО Дума Перфиловского сельского поселения</w:t>
      </w:r>
    </w:p>
    <w:p w:rsidR="0022696B" w:rsidRPr="002D2F5A" w:rsidRDefault="0022696B" w:rsidP="00654F2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2D2F5A">
        <w:rPr>
          <w:b/>
          <w:sz w:val="28"/>
          <w:szCs w:val="28"/>
        </w:rPr>
        <w:t>РЕШИЛА</w:t>
      </w:r>
    </w:p>
    <w:p w:rsidR="0022696B" w:rsidRPr="002D2F5A" w:rsidRDefault="0022696B" w:rsidP="002D2F5A">
      <w:pPr>
        <w:shd w:val="clear" w:color="auto" w:fill="FFFFFF"/>
        <w:spacing w:before="278" w:line="274" w:lineRule="exact"/>
        <w:ind w:left="24" w:right="5" w:firstLine="739"/>
        <w:jc w:val="both"/>
        <w:rPr>
          <w:rFonts w:ascii="Times New Roman" w:hAnsi="Times New Roman"/>
          <w:sz w:val="28"/>
          <w:szCs w:val="28"/>
        </w:rPr>
      </w:pPr>
      <w:r w:rsidRPr="002D2F5A">
        <w:rPr>
          <w:rFonts w:ascii="Times New Roman" w:hAnsi="Times New Roman"/>
          <w:color w:val="000000"/>
          <w:spacing w:val="-4"/>
          <w:sz w:val="28"/>
          <w:szCs w:val="28"/>
        </w:rPr>
        <w:t xml:space="preserve">1.Утвердить порядок проведения антикоррупционной экспертизы нормативных </w:t>
      </w:r>
      <w:r w:rsidRPr="002D2F5A">
        <w:rPr>
          <w:rFonts w:ascii="Times New Roman" w:hAnsi="Times New Roman"/>
          <w:color w:val="000000"/>
          <w:spacing w:val="-5"/>
          <w:sz w:val="28"/>
          <w:szCs w:val="28"/>
        </w:rPr>
        <w:t>правовых актов и проектов нормативных правовых актов Думы Перфиловского сельского поселения.</w:t>
      </w:r>
    </w:p>
    <w:p w:rsidR="0022696B" w:rsidRPr="002D2F5A" w:rsidRDefault="0022696B" w:rsidP="002D2F5A">
      <w:pPr>
        <w:shd w:val="clear" w:color="auto" w:fill="FFFFFF"/>
        <w:spacing w:line="274" w:lineRule="exact"/>
        <w:ind w:left="34" w:firstLine="706"/>
        <w:jc w:val="both"/>
        <w:rPr>
          <w:rFonts w:ascii="Times New Roman" w:hAnsi="Times New Roman"/>
          <w:sz w:val="28"/>
          <w:szCs w:val="28"/>
        </w:rPr>
      </w:pPr>
      <w:r w:rsidRPr="002D2F5A">
        <w:rPr>
          <w:rFonts w:ascii="Times New Roman" w:hAnsi="Times New Roman"/>
          <w:color w:val="000000"/>
          <w:spacing w:val="5"/>
          <w:sz w:val="28"/>
          <w:szCs w:val="28"/>
        </w:rPr>
        <w:t xml:space="preserve">2.Главе Перфиловского сельского поселения обеспечить проведение </w:t>
      </w:r>
      <w:r w:rsidRPr="002D2F5A">
        <w:rPr>
          <w:rFonts w:ascii="Times New Roman" w:hAnsi="Times New Roman"/>
          <w:color w:val="000000"/>
          <w:spacing w:val="-4"/>
          <w:sz w:val="28"/>
          <w:szCs w:val="28"/>
        </w:rPr>
        <w:t xml:space="preserve">антикоррупционной экспертизы нормативных правовых актов и проектов нормативных </w:t>
      </w:r>
      <w:r w:rsidRPr="002D2F5A">
        <w:rPr>
          <w:rFonts w:ascii="Times New Roman" w:hAnsi="Times New Roman"/>
          <w:color w:val="000000"/>
          <w:spacing w:val="-5"/>
          <w:sz w:val="28"/>
          <w:szCs w:val="28"/>
        </w:rPr>
        <w:t>правовых актов Думы Перфиловского МО.</w:t>
      </w:r>
    </w:p>
    <w:p w:rsidR="0022696B" w:rsidRPr="002D2F5A" w:rsidRDefault="0022696B" w:rsidP="002D2F5A">
      <w:pPr>
        <w:shd w:val="clear" w:color="auto" w:fill="FFFFFF"/>
        <w:spacing w:line="274" w:lineRule="exact"/>
        <w:ind w:left="754"/>
        <w:rPr>
          <w:rFonts w:ascii="Times New Roman" w:hAnsi="Times New Roman"/>
          <w:sz w:val="28"/>
          <w:szCs w:val="28"/>
        </w:rPr>
      </w:pPr>
      <w:r w:rsidRPr="002D2F5A">
        <w:rPr>
          <w:rFonts w:ascii="Times New Roman" w:hAnsi="Times New Roman"/>
          <w:color w:val="000000"/>
          <w:spacing w:val="-4"/>
          <w:sz w:val="28"/>
          <w:szCs w:val="28"/>
        </w:rPr>
        <w:t>3.Настоящее решение вступает в силу с момента принятия.</w:t>
      </w:r>
    </w:p>
    <w:p w:rsidR="0022696B" w:rsidRPr="002D2F5A" w:rsidRDefault="0022696B" w:rsidP="002D2F5A">
      <w:pPr>
        <w:shd w:val="clear" w:color="auto" w:fill="FFFFFF"/>
        <w:tabs>
          <w:tab w:val="left" w:pos="1085"/>
        </w:tabs>
        <w:spacing w:line="274" w:lineRule="exact"/>
        <w:ind w:left="34" w:firstLine="715"/>
        <w:rPr>
          <w:rFonts w:ascii="Times New Roman" w:hAnsi="Times New Roman"/>
          <w:sz w:val="28"/>
          <w:szCs w:val="28"/>
        </w:rPr>
      </w:pPr>
      <w:r w:rsidRPr="002D2F5A">
        <w:rPr>
          <w:rFonts w:ascii="Times New Roman" w:hAnsi="Times New Roman"/>
          <w:color w:val="000000"/>
          <w:spacing w:val="-13"/>
          <w:sz w:val="28"/>
          <w:szCs w:val="28"/>
        </w:rPr>
        <w:t>4.</w:t>
      </w:r>
      <w:r w:rsidRPr="002D2F5A">
        <w:rPr>
          <w:rFonts w:ascii="Times New Roman" w:hAnsi="Times New Roman"/>
          <w:color w:val="000000"/>
          <w:sz w:val="28"/>
          <w:szCs w:val="28"/>
        </w:rPr>
        <w:tab/>
      </w:r>
      <w:r w:rsidRPr="002D2F5A">
        <w:rPr>
          <w:rFonts w:ascii="Times New Roman" w:hAnsi="Times New Roman"/>
          <w:color w:val="000000"/>
          <w:spacing w:val="4"/>
          <w:sz w:val="28"/>
          <w:szCs w:val="28"/>
        </w:rPr>
        <w:t>Опубликовать настоящее решение с приложением в газете «Перфиловский</w:t>
      </w:r>
      <w:r w:rsidRPr="002D2F5A">
        <w:rPr>
          <w:rFonts w:ascii="Times New Roman" w:hAnsi="Times New Roman"/>
          <w:color w:val="000000"/>
          <w:spacing w:val="-6"/>
          <w:sz w:val="28"/>
          <w:szCs w:val="28"/>
        </w:rPr>
        <w:t>вестник»</w:t>
      </w:r>
    </w:p>
    <w:p w:rsidR="0022696B" w:rsidRPr="002D2F5A" w:rsidRDefault="0022696B" w:rsidP="002D2F5A">
      <w:pPr>
        <w:shd w:val="clear" w:color="auto" w:fill="FFFFFF"/>
        <w:tabs>
          <w:tab w:val="left" w:pos="2130"/>
        </w:tabs>
        <w:spacing w:before="5" w:line="274" w:lineRule="exact"/>
        <w:ind w:left="754"/>
        <w:rPr>
          <w:sz w:val="28"/>
          <w:szCs w:val="28"/>
        </w:rPr>
      </w:pPr>
      <w:r w:rsidRPr="002D2F5A">
        <w:rPr>
          <w:color w:val="000000"/>
          <w:spacing w:val="-13"/>
          <w:sz w:val="28"/>
          <w:szCs w:val="28"/>
        </w:rPr>
        <w:tab/>
      </w:r>
    </w:p>
    <w:p w:rsidR="0022696B" w:rsidRPr="002D2F5A" w:rsidRDefault="0022696B" w:rsidP="002D2F5A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2696B" w:rsidRPr="002D2F5A" w:rsidRDefault="0022696B" w:rsidP="002D2F5A">
      <w:pPr>
        <w:rPr>
          <w:rFonts w:ascii="Times New Roman" w:hAnsi="Times New Roman"/>
          <w:sz w:val="28"/>
          <w:szCs w:val="28"/>
        </w:rPr>
      </w:pPr>
      <w:r w:rsidRPr="002D2F5A">
        <w:rPr>
          <w:rFonts w:ascii="Times New Roman" w:hAnsi="Times New Roman"/>
          <w:sz w:val="28"/>
          <w:szCs w:val="28"/>
        </w:rPr>
        <w:t>Глава Перфиловского сельского поселения:                       Трус С.Н.</w:t>
      </w:r>
    </w:p>
    <w:p w:rsidR="0022696B" w:rsidRDefault="0022696B">
      <w:pPr>
        <w:rPr>
          <w:sz w:val="28"/>
          <w:szCs w:val="28"/>
        </w:rPr>
      </w:pPr>
    </w:p>
    <w:p w:rsidR="0022696B" w:rsidRDefault="0022696B">
      <w:pPr>
        <w:rPr>
          <w:sz w:val="28"/>
          <w:szCs w:val="28"/>
        </w:rPr>
      </w:pPr>
    </w:p>
    <w:p w:rsidR="0022696B" w:rsidRDefault="0022696B">
      <w:pPr>
        <w:rPr>
          <w:sz w:val="28"/>
          <w:szCs w:val="28"/>
        </w:rPr>
      </w:pPr>
    </w:p>
    <w:p w:rsidR="0022696B" w:rsidRDefault="0022696B">
      <w:pPr>
        <w:rPr>
          <w:sz w:val="28"/>
          <w:szCs w:val="28"/>
        </w:rPr>
      </w:pP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right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-5"/>
          <w:sz w:val="24"/>
          <w:szCs w:val="24"/>
        </w:rPr>
        <w:t xml:space="preserve">Утвержден Решением Думы 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-4"/>
          <w:sz w:val="24"/>
          <w:szCs w:val="24"/>
        </w:rPr>
        <w:t xml:space="preserve">Перфиловского сельского поселения </w:t>
      </w:r>
    </w:p>
    <w:p w:rsidR="0022696B" w:rsidRPr="00315699" w:rsidRDefault="0022696B" w:rsidP="00D14644">
      <w:pPr>
        <w:shd w:val="clear" w:color="auto" w:fill="FFFFFF"/>
        <w:spacing w:after="0" w:line="274" w:lineRule="exact"/>
        <w:ind w:firstLine="709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       о</w:t>
      </w:r>
      <w:r w:rsidRPr="00315699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27.03.2013 г.</w:t>
      </w:r>
      <w:r w:rsidRPr="00315699">
        <w:rPr>
          <w:rFonts w:ascii="Times New Roman" w:hAnsi="Times New Roman"/>
          <w:color w:val="000000"/>
          <w:spacing w:val="5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14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right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-6"/>
          <w:sz w:val="24"/>
          <w:szCs w:val="24"/>
        </w:rPr>
        <w:t>ПОРЯДОК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проведения антикоррупционной экспертизы нормативных правовых актов и проектов </w:t>
      </w:r>
      <w:r w:rsidRPr="00315699">
        <w:rPr>
          <w:rFonts w:ascii="Times New Roman" w:hAnsi="Times New Roman"/>
          <w:color w:val="000000"/>
          <w:spacing w:val="-4"/>
          <w:sz w:val="24"/>
          <w:szCs w:val="24"/>
        </w:rPr>
        <w:t>нормативных правовых актов Думы Перфиловского сельского поселения.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96B" w:rsidRPr="00315699" w:rsidRDefault="0022696B" w:rsidP="00246A04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-4"/>
          <w:sz w:val="24"/>
          <w:szCs w:val="24"/>
        </w:rPr>
        <w:t xml:space="preserve">Настоящий порядок разработан в соответствии с Федеральным законом «О </w:t>
      </w:r>
      <w:r w:rsidRPr="00315699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противодействии коррупции», Федеральным законом «Об антикоррупционной экспертизе </w:t>
      </w:r>
      <w:r w:rsidRPr="00315699">
        <w:rPr>
          <w:rFonts w:ascii="Times New Roman" w:hAnsi="Times New Roman"/>
          <w:color w:val="000000"/>
          <w:spacing w:val="-4"/>
          <w:sz w:val="24"/>
          <w:szCs w:val="24"/>
        </w:rPr>
        <w:t>нормативных правовых актов и проектов нормативных правовых актов».</w:t>
      </w:r>
    </w:p>
    <w:p w:rsidR="0022696B" w:rsidRPr="00315699" w:rsidRDefault="0022696B" w:rsidP="00246A04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22696B" w:rsidRPr="00315699" w:rsidRDefault="0022696B" w:rsidP="00246A04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-6"/>
          <w:sz w:val="24"/>
          <w:szCs w:val="24"/>
        </w:rPr>
        <w:t>1.Общие положения.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1.1</w:t>
      </w:r>
      <w:r w:rsidRPr="00315699">
        <w:rPr>
          <w:rFonts w:ascii="Times New Roman" w:hAnsi="Times New Roman"/>
          <w:color w:val="000000"/>
          <w:spacing w:val="-4"/>
          <w:sz w:val="24"/>
          <w:szCs w:val="24"/>
        </w:rPr>
        <w:t>.Антикоррупционной экспертизе подлежат проекты всех принимаемых Думой поселения нормативных актов.</w:t>
      </w:r>
    </w:p>
    <w:p w:rsidR="0022696B" w:rsidRPr="00315699" w:rsidRDefault="0022696B" w:rsidP="00246A04">
      <w:pPr>
        <w:shd w:val="clear" w:color="auto" w:fill="FFFFFF"/>
        <w:spacing w:after="0" w:line="269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Правовые акты ненормативного характера антикоррупционной экспертизе не </w:t>
      </w:r>
      <w:r w:rsidRPr="00315699">
        <w:rPr>
          <w:rFonts w:ascii="Times New Roman" w:hAnsi="Times New Roman"/>
          <w:color w:val="000000"/>
          <w:spacing w:val="-6"/>
          <w:sz w:val="24"/>
          <w:szCs w:val="24"/>
        </w:rPr>
        <w:t>подлежат.</w:t>
      </w:r>
    </w:p>
    <w:p w:rsidR="0022696B" w:rsidRPr="00315699" w:rsidRDefault="0022696B" w:rsidP="00246A04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-1"/>
          <w:sz w:val="24"/>
          <w:szCs w:val="24"/>
        </w:rPr>
        <w:t xml:space="preserve">В случае внесения изменений в действующий нормативный правовой акт при </w:t>
      </w:r>
      <w:r w:rsidRPr="00315699">
        <w:rPr>
          <w:rFonts w:ascii="Times New Roman" w:hAnsi="Times New Roman"/>
          <w:color w:val="000000"/>
          <w:spacing w:val="-4"/>
          <w:sz w:val="24"/>
          <w:szCs w:val="24"/>
        </w:rPr>
        <w:t>проведении антикоррупционной экспертизы проекта оценивается нормативный правовой акт в новой редакции с учетом предлагаемых изменений.</w:t>
      </w:r>
    </w:p>
    <w:p w:rsidR="0022696B" w:rsidRPr="00315699" w:rsidRDefault="0022696B" w:rsidP="00246A04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-4"/>
          <w:sz w:val="24"/>
          <w:szCs w:val="24"/>
        </w:rPr>
        <w:t>1.2. Антикоррупционная экспертиза действующих нормативных правовых актов проводится при проведении их правовой экспертизы и мониторинге их применения.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3"/>
          <w:sz w:val="24"/>
          <w:szCs w:val="24"/>
        </w:rPr>
        <w:t xml:space="preserve">1.3 Антикоррупционную экспертизу проводит специалист администрации </w:t>
      </w:r>
      <w:r w:rsidRPr="00315699">
        <w:rPr>
          <w:rFonts w:ascii="Times New Roman" w:hAnsi="Times New Roman"/>
          <w:color w:val="000000"/>
          <w:spacing w:val="-5"/>
          <w:sz w:val="24"/>
          <w:szCs w:val="24"/>
        </w:rPr>
        <w:t>поселения.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-4"/>
          <w:sz w:val="24"/>
          <w:szCs w:val="24"/>
        </w:rPr>
        <w:t xml:space="preserve">1.4.Антикоррупционная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</w:t>
      </w:r>
      <w:r w:rsidRPr="00315699">
        <w:rPr>
          <w:rFonts w:ascii="Times New Roman" w:hAnsi="Times New Roman"/>
          <w:color w:val="000000"/>
          <w:spacing w:val="-5"/>
          <w:sz w:val="24"/>
          <w:szCs w:val="24"/>
        </w:rPr>
        <w:t>антикоррупционной экспертизы.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-1"/>
          <w:sz w:val="24"/>
          <w:szCs w:val="24"/>
        </w:rPr>
        <w:t xml:space="preserve">1.5.Результаты антикоррупционной экспертизы отражаются в заключении о </w:t>
      </w:r>
      <w:r w:rsidRPr="00315699">
        <w:rPr>
          <w:rFonts w:ascii="Times New Roman" w:hAnsi="Times New Roman"/>
          <w:color w:val="000000"/>
          <w:spacing w:val="-5"/>
          <w:sz w:val="24"/>
          <w:szCs w:val="24"/>
        </w:rPr>
        <w:t xml:space="preserve">результатах правовой и антикоррупционной экспертизы нормативного правового акта или </w:t>
      </w:r>
      <w:r w:rsidRPr="00315699">
        <w:rPr>
          <w:rFonts w:ascii="Times New Roman" w:hAnsi="Times New Roman"/>
          <w:color w:val="000000"/>
          <w:spacing w:val="-4"/>
          <w:sz w:val="24"/>
          <w:szCs w:val="24"/>
        </w:rPr>
        <w:t>проекта нормативного правового акта по прилагаемой к настоящему Порядку форме, на листе согласований, тексте проекта нормативного акта.</w:t>
      </w:r>
    </w:p>
    <w:p w:rsidR="0022696B" w:rsidRPr="00315699" w:rsidRDefault="0022696B" w:rsidP="00246A04">
      <w:pPr>
        <w:shd w:val="clear" w:color="auto" w:fill="FFFFFF"/>
        <w:spacing w:after="0" w:line="278" w:lineRule="exact"/>
        <w:ind w:firstLine="7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22696B" w:rsidRDefault="0022696B" w:rsidP="00246A04">
      <w:pPr>
        <w:shd w:val="clear" w:color="auto" w:fill="FFFFFF"/>
        <w:spacing w:after="0" w:line="278" w:lineRule="exact"/>
        <w:ind w:firstLine="709"/>
        <w:jc w:val="center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-6"/>
          <w:sz w:val="24"/>
          <w:szCs w:val="24"/>
        </w:rPr>
        <w:t xml:space="preserve">2.Порядок проведения антикоррупционной экспертизы </w:t>
      </w:r>
      <w:r w:rsidRPr="00315699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проектов </w:t>
      </w:r>
    </w:p>
    <w:p w:rsidR="0022696B" w:rsidRPr="00315699" w:rsidRDefault="0022696B" w:rsidP="00246A04">
      <w:pPr>
        <w:shd w:val="clear" w:color="auto" w:fill="FFFFFF"/>
        <w:spacing w:after="0" w:line="278" w:lineRule="exact"/>
        <w:ind w:firstLine="709"/>
        <w:jc w:val="center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-5"/>
          <w:sz w:val="24"/>
          <w:szCs w:val="24"/>
        </w:rPr>
        <w:t>нормативных правовых актов.</w:t>
      </w:r>
    </w:p>
    <w:p w:rsidR="0022696B" w:rsidRPr="00315699" w:rsidRDefault="0022696B" w:rsidP="00246A04">
      <w:pPr>
        <w:shd w:val="clear" w:color="auto" w:fill="FFFFFF"/>
        <w:spacing w:after="0" w:line="278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z w:val="24"/>
          <w:szCs w:val="24"/>
        </w:rPr>
        <w:t xml:space="preserve">2.1.Разработчик проекта нормативного правового акта представляет проект </w:t>
      </w:r>
      <w:r w:rsidRPr="00315699">
        <w:rPr>
          <w:rFonts w:ascii="Times New Roman" w:hAnsi="Times New Roman"/>
          <w:color w:val="000000"/>
          <w:spacing w:val="-4"/>
          <w:sz w:val="24"/>
          <w:szCs w:val="24"/>
        </w:rPr>
        <w:t>специалисту поселения для проведения правовой и антикоррупционной экспертизы.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Проекты решений Думы поселения представляются для проведения экспертизы за </w:t>
      </w:r>
      <w:r w:rsidRPr="00315699">
        <w:rPr>
          <w:rFonts w:ascii="Times New Roman" w:hAnsi="Times New Roman"/>
          <w:color w:val="000000"/>
          <w:spacing w:val="-4"/>
          <w:sz w:val="24"/>
          <w:szCs w:val="24"/>
        </w:rPr>
        <w:t>10 дней до дня заседания Думы, на котором планируется рассмотрение проекта.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-4"/>
          <w:sz w:val="24"/>
          <w:szCs w:val="24"/>
        </w:rPr>
        <w:t>2.2. Специалист администрации осуществляет правовую и антикоррупционную экспертизу проекта нормативного правового акта.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-4"/>
          <w:sz w:val="24"/>
          <w:szCs w:val="24"/>
        </w:rPr>
        <w:t>Экспертиза проводится в следующем порядке:</w:t>
      </w:r>
    </w:p>
    <w:p w:rsidR="0022696B" w:rsidRPr="00315699" w:rsidRDefault="0022696B" w:rsidP="00246A04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709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-4"/>
          <w:sz w:val="24"/>
          <w:szCs w:val="24"/>
        </w:rPr>
        <w:t>изучение проекта и приложенных к нему материалов;</w:t>
      </w:r>
    </w:p>
    <w:p w:rsidR="0022696B" w:rsidRPr="00315699" w:rsidRDefault="0022696B" w:rsidP="00246A04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709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-4"/>
          <w:sz w:val="24"/>
          <w:szCs w:val="24"/>
        </w:rPr>
        <w:t>подбор и изучение федерального и областного законодательства, регулирующего сферу</w:t>
      </w:r>
      <w:r w:rsidRPr="00315699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315699">
        <w:rPr>
          <w:rFonts w:ascii="Times New Roman" w:hAnsi="Times New Roman"/>
          <w:color w:val="000000"/>
          <w:spacing w:val="-5"/>
          <w:sz w:val="24"/>
          <w:szCs w:val="24"/>
        </w:rPr>
        <w:t>данных правоотношений;</w:t>
      </w:r>
    </w:p>
    <w:p w:rsidR="0022696B" w:rsidRPr="00315699" w:rsidRDefault="0022696B" w:rsidP="00246A04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709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-4"/>
          <w:sz w:val="24"/>
          <w:szCs w:val="24"/>
        </w:rPr>
        <w:t>оценка соответствия проекта правового акта федеральным и областным законам;</w:t>
      </w:r>
      <w:r w:rsidRPr="00315699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 xml:space="preserve">4)проведение  антикоррупционной  экспертизы  проекта в соответствии  с  методикой, </w:t>
      </w:r>
      <w:r w:rsidRPr="00315699">
        <w:rPr>
          <w:rFonts w:ascii="Times New Roman" w:hAnsi="Times New Roman"/>
          <w:color w:val="000000"/>
          <w:spacing w:val="-5"/>
          <w:sz w:val="24"/>
          <w:szCs w:val="24"/>
        </w:rPr>
        <w:t>определенной Правительством РФ.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2"/>
          <w:sz w:val="24"/>
          <w:szCs w:val="24"/>
        </w:rPr>
        <w:t xml:space="preserve">Если в ходе экспертизы не выявлено противоречий законодательству и </w:t>
      </w:r>
      <w:r w:rsidRPr="00315699">
        <w:rPr>
          <w:rFonts w:ascii="Times New Roman" w:hAnsi="Times New Roman"/>
          <w:color w:val="000000"/>
          <w:spacing w:val="-4"/>
          <w:sz w:val="24"/>
          <w:szCs w:val="24"/>
        </w:rPr>
        <w:t xml:space="preserve">коррупциогенных факторов, то на листе согласования либо на проекте делается запись об </w:t>
      </w:r>
      <w:r w:rsidRPr="00315699">
        <w:rPr>
          <w:rFonts w:ascii="Times New Roman" w:hAnsi="Times New Roman"/>
          <w:color w:val="000000"/>
          <w:spacing w:val="-8"/>
          <w:sz w:val="24"/>
          <w:szCs w:val="24"/>
        </w:rPr>
        <w:t>этом.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-4"/>
          <w:sz w:val="24"/>
          <w:szCs w:val="24"/>
        </w:rPr>
        <w:t xml:space="preserve">Если выявлены противоречия законодательству либо коррупциогенные факторы </w:t>
      </w:r>
      <w:r w:rsidRPr="00315699">
        <w:rPr>
          <w:rFonts w:ascii="Times New Roman" w:hAnsi="Times New Roman"/>
          <w:color w:val="000000"/>
          <w:spacing w:val="12"/>
          <w:sz w:val="24"/>
          <w:szCs w:val="24"/>
        </w:rPr>
        <w:t>составляется заключение на проект, в котором указываются противоречия и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>коррупциогенные факторы, способы их устранения.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 xml:space="preserve">2.3.Срок проведения экспертизы, в т.ч. подготовки заключения, 5 дней с момента </w:t>
      </w:r>
      <w:r w:rsidRPr="00315699">
        <w:rPr>
          <w:rFonts w:ascii="Times New Roman" w:hAnsi="Times New Roman"/>
          <w:color w:val="000000"/>
          <w:spacing w:val="2"/>
          <w:sz w:val="24"/>
          <w:szCs w:val="24"/>
        </w:rPr>
        <w:t>поступления проекта специалисту администрации.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2"/>
          <w:sz w:val="24"/>
          <w:szCs w:val="24"/>
        </w:rPr>
        <w:t>2.4.При наличии в проекте противоречий законодательству, коррупциогенных</w:t>
      </w: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 xml:space="preserve">факторов проект в этот же срок с заключением направляется разработчику проекта для </w:t>
      </w:r>
      <w:r w:rsidRPr="00315699">
        <w:rPr>
          <w:rFonts w:ascii="Times New Roman" w:hAnsi="Times New Roman"/>
          <w:color w:val="000000"/>
          <w:sz w:val="24"/>
          <w:szCs w:val="24"/>
        </w:rPr>
        <w:t>устранения замечаний.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15699">
        <w:rPr>
          <w:rFonts w:ascii="Times New Roman" w:hAnsi="Times New Roman"/>
          <w:color w:val="000000"/>
          <w:sz w:val="24"/>
          <w:szCs w:val="24"/>
        </w:rPr>
        <w:t>2.5.После доработки проект представляется на повторную экспертизу.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rPr>
          <w:rFonts w:ascii="Times New Roman" w:hAnsi="Times New Roman"/>
          <w:sz w:val="24"/>
          <w:szCs w:val="24"/>
        </w:rPr>
      </w:pPr>
    </w:p>
    <w:p w:rsidR="0022696B" w:rsidRDefault="0022696B" w:rsidP="00541F6B">
      <w:pPr>
        <w:shd w:val="clear" w:color="auto" w:fill="FFFFFF"/>
        <w:spacing w:after="0" w:line="274" w:lineRule="exact"/>
        <w:ind w:firstLine="709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15699">
        <w:rPr>
          <w:rFonts w:ascii="Times New Roman" w:hAnsi="Times New Roman"/>
          <w:color w:val="000000"/>
          <w:sz w:val="24"/>
          <w:szCs w:val="24"/>
        </w:rPr>
        <w:t xml:space="preserve">3.Порядок проведения экспертизы </w:t>
      </w:r>
      <w:r w:rsidRPr="00315699">
        <w:rPr>
          <w:rFonts w:ascii="Times New Roman" w:hAnsi="Times New Roman"/>
          <w:color w:val="000000"/>
          <w:spacing w:val="-1"/>
          <w:sz w:val="24"/>
          <w:szCs w:val="24"/>
        </w:rPr>
        <w:t>действующих</w:t>
      </w:r>
    </w:p>
    <w:p w:rsidR="0022696B" w:rsidRPr="00315699" w:rsidRDefault="0022696B" w:rsidP="00541F6B">
      <w:pPr>
        <w:shd w:val="clear" w:color="auto" w:fill="FFFFFF"/>
        <w:spacing w:after="0" w:line="274" w:lineRule="exact"/>
        <w:ind w:firstLine="709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-1"/>
          <w:sz w:val="24"/>
          <w:szCs w:val="24"/>
        </w:rPr>
        <w:t>нормативных правовых актов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rPr>
          <w:rFonts w:ascii="Times New Roman" w:hAnsi="Times New Roman"/>
          <w:sz w:val="24"/>
          <w:szCs w:val="24"/>
        </w:rPr>
      </w:pP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 xml:space="preserve">3.1. Антикоррупционная экспертиза действующих нормативных правовых актов </w:t>
      </w:r>
      <w:r w:rsidRPr="00315699">
        <w:rPr>
          <w:rFonts w:ascii="Times New Roman" w:hAnsi="Times New Roman"/>
          <w:color w:val="000000"/>
          <w:spacing w:val="5"/>
          <w:sz w:val="24"/>
          <w:szCs w:val="24"/>
        </w:rPr>
        <w:t xml:space="preserve">проводится в ходе мониторинга законодательства, анализа практики применения </w:t>
      </w: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>нормативных актов.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>В обязательном порядке антикоррупционная экспертиза проводится при внесении изменений в действующий нормативный правовой акт.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7"/>
          <w:sz w:val="24"/>
          <w:szCs w:val="24"/>
        </w:rPr>
        <w:t xml:space="preserve">3.2.Если в ходе правовой и антикоррупционной экспертизы не выявлены </w:t>
      </w:r>
      <w:r w:rsidRPr="00315699">
        <w:rPr>
          <w:rFonts w:ascii="Times New Roman" w:hAnsi="Times New Roman"/>
          <w:color w:val="000000"/>
          <w:spacing w:val="2"/>
          <w:sz w:val="24"/>
          <w:szCs w:val="24"/>
        </w:rPr>
        <w:t xml:space="preserve">противоречия и коррупциогенные факторы, то на правовом акте (листе согласования) </w:t>
      </w:r>
      <w:r w:rsidRPr="00315699">
        <w:rPr>
          <w:rFonts w:ascii="Times New Roman" w:hAnsi="Times New Roman"/>
          <w:color w:val="000000"/>
          <w:sz w:val="24"/>
          <w:szCs w:val="24"/>
        </w:rPr>
        <w:t>делается запись об этом.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 xml:space="preserve">Если в результате экспертизы выявлены противоречия законодательству либо </w:t>
      </w:r>
      <w:r w:rsidRPr="00315699">
        <w:rPr>
          <w:rFonts w:ascii="Times New Roman" w:hAnsi="Times New Roman"/>
          <w:color w:val="000000"/>
          <w:spacing w:val="11"/>
          <w:sz w:val="24"/>
          <w:szCs w:val="24"/>
        </w:rPr>
        <w:t xml:space="preserve">коррупциогенные факторы составляется заключение, в котором указываются </w:t>
      </w:r>
      <w:r w:rsidRPr="00315699">
        <w:rPr>
          <w:rFonts w:ascii="Times New Roman" w:hAnsi="Times New Roman"/>
          <w:color w:val="000000"/>
          <w:sz w:val="24"/>
          <w:szCs w:val="24"/>
        </w:rPr>
        <w:t>противоречия и коррупциогенные факторы, способы их устранения.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6"/>
          <w:sz w:val="24"/>
          <w:szCs w:val="24"/>
        </w:rPr>
        <w:t xml:space="preserve">3.5.Заключение направляется главе поселения, который определяет способ </w:t>
      </w: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>устранения нарушений: отмена правового акта, внесение в него изменений.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7"/>
          <w:sz w:val="24"/>
          <w:szCs w:val="24"/>
        </w:rPr>
        <w:t xml:space="preserve">Глава поселения в течение 5 рабочих дней с момента поступления к нему </w:t>
      </w: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 xml:space="preserve">заключения определяет лицо, ответственное за подготовку нормативных правовых актов, </w:t>
      </w:r>
      <w:r w:rsidRPr="00315699">
        <w:rPr>
          <w:rFonts w:ascii="Times New Roman" w:hAnsi="Times New Roman"/>
          <w:color w:val="000000"/>
          <w:spacing w:val="2"/>
          <w:sz w:val="24"/>
          <w:szCs w:val="24"/>
        </w:rPr>
        <w:t>необходимых для устранения нарушений, срок их подготовки.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 xml:space="preserve">3.6. Нормативный правой акт Думы поселения, в результате принятия которого </w:t>
      </w:r>
      <w:r w:rsidRPr="00315699">
        <w:rPr>
          <w:rFonts w:ascii="Times New Roman" w:hAnsi="Times New Roman"/>
          <w:color w:val="000000"/>
          <w:spacing w:val="2"/>
          <w:sz w:val="24"/>
          <w:szCs w:val="24"/>
        </w:rPr>
        <w:t xml:space="preserve">коррупциогенные факторы и противоречия законодательству будут устранены, должен </w:t>
      </w:r>
      <w:r w:rsidRPr="00315699">
        <w:rPr>
          <w:rFonts w:ascii="Times New Roman" w:hAnsi="Times New Roman"/>
          <w:color w:val="000000"/>
          <w:sz w:val="24"/>
          <w:szCs w:val="24"/>
        </w:rPr>
        <w:t>быть принят на ближайшем заседании Думы.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 xml:space="preserve">Если до ближайшего заседания Думы осталось менее 15 дней, то акт должен быть </w:t>
      </w:r>
      <w:r w:rsidRPr="00315699">
        <w:rPr>
          <w:rFonts w:ascii="Times New Roman" w:hAnsi="Times New Roman"/>
          <w:color w:val="000000"/>
          <w:sz w:val="24"/>
          <w:szCs w:val="24"/>
        </w:rPr>
        <w:t>принят на следующем заседании Думы.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96B" w:rsidRDefault="0022696B" w:rsidP="00541F6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>4.Обеспечение условий для проведения независимой</w:t>
      </w:r>
    </w:p>
    <w:p w:rsidR="0022696B" w:rsidRPr="00315699" w:rsidRDefault="0022696B" w:rsidP="00541F6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>антикоррупционной</w:t>
      </w:r>
      <w:r w:rsidRPr="00315699">
        <w:rPr>
          <w:rFonts w:ascii="Times New Roman" w:hAnsi="Times New Roman"/>
          <w:color w:val="000000"/>
          <w:sz w:val="24"/>
          <w:szCs w:val="24"/>
        </w:rPr>
        <w:t>экспертизы</w:t>
      </w:r>
    </w:p>
    <w:p w:rsidR="0022696B" w:rsidRPr="00315699" w:rsidRDefault="0022696B" w:rsidP="00246A04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 xml:space="preserve">4.1.В целях обеспечения возможности проведения независимой антикоррупционной </w:t>
      </w:r>
      <w:r w:rsidRPr="00315699">
        <w:rPr>
          <w:rFonts w:ascii="Times New Roman" w:hAnsi="Times New Roman"/>
          <w:color w:val="000000"/>
          <w:spacing w:val="3"/>
          <w:sz w:val="24"/>
          <w:szCs w:val="24"/>
        </w:rPr>
        <w:t xml:space="preserve">экспертизы проектов нормативных правовых актов Думы Перфиловского сельского </w:t>
      </w:r>
      <w:r w:rsidRPr="00315699">
        <w:rPr>
          <w:rFonts w:ascii="Times New Roman" w:hAnsi="Times New Roman"/>
          <w:color w:val="000000"/>
          <w:spacing w:val="5"/>
          <w:sz w:val="24"/>
          <w:szCs w:val="24"/>
        </w:rPr>
        <w:t xml:space="preserve">поселения проект размещается на официальном сайте муниципального образования в </w:t>
      </w:r>
      <w:r w:rsidRPr="00315699">
        <w:rPr>
          <w:rFonts w:ascii="Times New Roman" w:hAnsi="Times New Roman"/>
          <w:color w:val="000000"/>
          <w:spacing w:val="4"/>
          <w:sz w:val="24"/>
          <w:szCs w:val="24"/>
        </w:rPr>
        <w:t xml:space="preserve">сети Интернет в день поступления его на экспертизу специалисту администрации с </w:t>
      </w: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 xml:space="preserve">указанием дат начала и окончания приема заключений по результатам независимой </w:t>
      </w:r>
      <w:r w:rsidRPr="00315699">
        <w:rPr>
          <w:rFonts w:ascii="Times New Roman" w:hAnsi="Times New Roman"/>
          <w:color w:val="000000"/>
          <w:sz w:val="24"/>
          <w:szCs w:val="24"/>
        </w:rPr>
        <w:t>антикоррупционной экспертизы..</w:t>
      </w:r>
    </w:p>
    <w:p w:rsidR="0022696B" w:rsidRPr="00315699" w:rsidRDefault="0022696B" w:rsidP="00246A04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74" w:lineRule="exact"/>
        <w:ind w:firstLine="709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2"/>
          <w:sz w:val="24"/>
          <w:szCs w:val="24"/>
        </w:rPr>
        <w:t>Заключение по результатам независимой антикоррупционной экспертизы носит</w:t>
      </w:r>
      <w:r w:rsidRPr="00315699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>рекомендательный    характер    и    подлежит    обязательному   рассмотрению    органом,</w:t>
      </w: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315699">
        <w:rPr>
          <w:rFonts w:ascii="Times New Roman" w:hAnsi="Times New Roman"/>
          <w:color w:val="000000"/>
          <w:spacing w:val="6"/>
          <w:sz w:val="24"/>
          <w:szCs w:val="24"/>
        </w:rPr>
        <w:t>организацией или должностным лицом, которым оно направлено, в тридцатидневный</w:t>
      </w:r>
      <w:r w:rsidRPr="00315699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315699">
        <w:rPr>
          <w:rFonts w:ascii="Times New Roman" w:hAnsi="Times New Roman"/>
          <w:color w:val="000000"/>
          <w:sz w:val="24"/>
          <w:szCs w:val="24"/>
        </w:rPr>
        <w:t>срок со дня его получения.</w:t>
      </w:r>
    </w:p>
    <w:p w:rsidR="0022696B" w:rsidRPr="00315699" w:rsidRDefault="0022696B" w:rsidP="00246A04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74" w:lineRule="exact"/>
        <w:ind w:firstLine="709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6"/>
          <w:sz w:val="24"/>
          <w:szCs w:val="24"/>
        </w:rPr>
        <w:t>Заключение независимого эксперта на проект нормативного правового акта,</w:t>
      </w:r>
      <w:r w:rsidRPr="00315699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315699">
        <w:rPr>
          <w:rFonts w:ascii="Times New Roman" w:hAnsi="Times New Roman"/>
          <w:color w:val="000000"/>
          <w:sz w:val="24"/>
          <w:szCs w:val="24"/>
        </w:rPr>
        <w:t>поступившее в установленный в соответствии с пунктом 4.1 срок, рассматривается Думой</w:t>
      </w:r>
      <w:r w:rsidRPr="00315699">
        <w:rPr>
          <w:rFonts w:ascii="Times New Roman" w:hAnsi="Times New Roman"/>
          <w:color w:val="000000"/>
          <w:sz w:val="24"/>
          <w:szCs w:val="24"/>
        </w:rPr>
        <w:br/>
      </w: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>при принятии данного нормативного акта.</w:t>
      </w:r>
    </w:p>
    <w:p w:rsidR="0022696B" w:rsidRPr="00315699" w:rsidRDefault="0022696B" w:rsidP="00246A04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74" w:lineRule="exact"/>
        <w:ind w:firstLine="709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>По результатам рассмотрения независимому эксперту в тридцатидневный срок с</w:t>
      </w: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br/>
        <w:t>момента поступления заключения главой поселения направляется мотивированный ответ,</w:t>
      </w:r>
    </w:p>
    <w:p w:rsidR="0022696B" w:rsidRPr="00315699" w:rsidRDefault="0022696B" w:rsidP="00315699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5"/>
          <w:sz w:val="24"/>
          <w:szCs w:val="24"/>
        </w:rPr>
        <w:t xml:space="preserve">за  исключением  случаев,  когда  в  заключении  отсутствует  предложение  о  способе </w:t>
      </w: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>устранения выявленных коррупциогенных факторов.</w:t>
      </w:r>
    </w:p>
    <w:p w:rsidR="0022696B" w:rsidRPr="00315699" w:rsidRDefault="0022696B" w:rsidP="00315699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2"/>
          <w:sz w:val="24"/>
          <w:szCs w:val="24"/>
        </w:rPr>
        <w:t xml:space="preserve">Если в заключении независимого эксперта отсутствует предложение о способе </w:t>
      </w:r>
      <w:r w:rsidRPr="00315699">
        <w:rPr>
          <w:rFonts w:ascii="Times New Roman" w:hAnsi="Times New Roman"/>
          <w:color w:val="000000"/>
          <w:spacing w:val="4"/>
          <w:sz w:val="24"/>
          <w:szCs w:val="24"/>
        </w:rPr>
        <w:t xml:space="preserve">устранения выявленных коррупциогенных факторов, в течение 10 дней с момента поступления направляется сообщение о том, что данное заключение не подлежит </w:t>
      </w:r>
      <w:r w:rsidRPr="00315699">
        <w:rPr>
          <w:rFonts w:ascii="Times New Roman" w:hAnsi="Times New Roman"/>
          <w:color w:val="000000"/>
          <w:spacing w:val="1"/>
          <w:sz w:val="24"/>
          <w:szCs w:val="24"/>
        </w:rPr>
        <w:t>рассмотрению с указанием причины.</w:t>
      </w:r>
    </w:p>
    <w:p w:rsidR="0022696B" w:rsidRDefault="0022696B" w:rsidP="00315699">
      <w:pPr>
        <w:pStyle w:val="ListParagraph"/>
        <w:shd w:val="clear" w:color="auto" w:fill="FFFFFF"/>
        <w:tabs>
          <w:tab w:val="left" w:pos="7680"/>
        </w:tabs>
        <w:spacing w:after="0"/>
        <w:ind w:left="70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2696B" w:rsidRDefault="0022696B" w:rsidP="00315699">
      <w:pPr>
        <w:pStyle w:val="ListParagraph"/>
        <w:shd w:val="clear" w:color="auto" w:fill="FFFFFF"/>
        <w:tabs>
          <w:tab w:val="left" w:pos="7680"/>
        </w:tabs>
        <w:spacing w:after="0"/>
        <w:ind w:left="709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15699">
        <w:rPr>
          <w:rFonts w:ascii="Times New Roman" w:hAnsi="Times New Roman"/>
          <w:color w:val="000000"/>
          <w:spacing w:val="-1"/>
          <w:sz w:val="24"/>
          <w:szCs w:val="24"/>
        </w:rPr>
        <w:t>Глава Перфиловского сельского поселения</w:t>
      </w:r>
      <w:r w:rsidRPr="00315699">
        <w:rPr>
          <w:rFonts w:ascii="Times New Roman" w:hAnsi="Times New Roman"/>
          <w:color w:val="000000"/>
          <w:sz w:val="24"/>
          <w:szCs w:val="24"/>
        </w:rPr>
        <w:tab/>
      </w:r>
      <w:r w:rsidRPr="00315699">
        <w:rPr>
          <w:rFonts w:ascii="Times New Roman" w:hAnsi="Times New Roman"/>
          <w:color w:val="000000"/>
          <w:spacing w:val="-2"/>
          <w:sz w:val="24"/>
          <w:szCs w:val="24"/>
        </w:rPr>
        <w:t>С.Н.Трус</w:t>
      </w:r>
    </w:p>
    <w:p w:rsidR="0022696B" w:rsidRDefault="0022696B" w:rsidP="00315699">
      <w:pPr>
        <w:pStyle w:val="ListParagraph"/>
        <w:shd w:val="clear" w:color="auto" w:fill="FFFFFF"/>
        <w:tabs>
          <w:tab w:val="left" w:pos="7680"/>
        </w:tabs>
        <w:spacing w:after="0"/>
        <w:ind w:left="709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2696B" w:rsidRDefault="0022696B" w:rsidP="00C20DA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22696B" w:rsidRDefault="0022696B" w:rsidP="00C20DA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22696B" w:rsidRPr="00C20DA3" w:rsidRDefault="0022696B" w:rsidP="00C20DA3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C20DA3">
        <w:rPr>
          <w:rFonts w:ascii="Times New Roman" w:hAnsi="Times New Roman"/>
          <w:color w:val="000000"/>
          <w:spacing w:val="1"/>
          <w:sz w:val="24"/>
          <w:szCs w:val="24"/>
        </w:rPr>
        <w:t>Приложение к Порядку проведения</w:t>
      </w:r>
    </w:p>
    <w:p w:rsidR="0022696B" w:rsidRPr="00C20DA3" w:rsidRDefault="0022696B" w:rsidP="00C20DA3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C20DA3">
        <w:rPr>
          <w:rFonts w:ascii="Times New Roman" w:hAnsi="Times New Roman"/>
          <w:color w:val="000000"/>
          <w:spacing w:val="1"/>
          <w:sz w:val="24"/>
          <w:szCs w:val="24"/>
        </w:rPr>
        <w:t>антикоррупционной экспертизы</w:t>
      </w:r>
    </w:p>
    <w:p w:rsidR="0022696B" w:rsidRPr="00C20DA3" w:rsidRDefault="0022696B" w:rsidP="00C20DA3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C20DA3">
        <w:rPr>
          <w:rFonts w:ascii="Times New Roman" w:hAnsi="Times New Roman"/>
          <w:color w:val="000000"/>
          <w:sz w:val="24"/>
          <w:szCs w:val="24"/>
        </w:rPr>
        <w:t>нормативных правовых актов</w:t>
      </w:r>
    </w:p>
    <w:p w:rsidR="0022696B" w:rsidRDefault="0022696B" w:rsidP="00C20DA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20DA3">
        <w:rPr>
          <w:rFonts w:ascii="Times New Roman" w:hAnsi="Times New Roman"/>
          <w:color w:val="000000"/>
          <w:spacing w:val="1"/>
          <w:sz w:val="24"/>
          <w:szCs w:val="24"/>
        </w:rPr>
        <w:t>и проектов нормативных правовых</w:t>
      </w:r>
    </w:p>
    <w:p w:rsidR="0022696B" w:rsidRDefault="0022696B" w:rsidP="00C20D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20DA3">
        <w:rPr>
          <w:rFonts w:ascii="Times New Roman" w:hAnsi="Times New Roman"/>
          <w:color w:val="000000"/>
          <w:spacing w:val="1"/>
          <w:sz w:val="24"/>
          <w:szCs w:val="24"/>
        </w:rPr>
        <w:t>актов Думой Перфиловского</w:t>
      </w:r>
    </w:p>
    <w:p w:rsidR="0022696B" w:rsidRPr="00833CFE" w:rsidRDefault="0022696B" w:rsidP="00833CF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20DA3">
        <w:rPr>
          <w:rFonts w:ascii="Times New Roman" w:hAnsi="Times New Roman"/>
          <w:color w:val="000000"/>
          <w:spacing w:val="1"/>
          <w:sz w:val="24"/>
          <w:szCs w:val="24"/>
        </w:rPr>
        <w:t xml:space="preserve">сельского </w:t>
      </w:r>
      <w:r w:rsidRPr="00C20DA3">
        <w:rPr>
          <w:rFonts w:ascii="Times New Roman" w:hAnsi="Times New Roman"/>
          <w:color w:val="000000"/>
          <w:sz w:val="24"/>
          <w:szCs w:val="24"/>
        </w:rPr>
        <w:t>поселения</w:t>
      </w:r>
    </w:p>
    <w:p w:rsidR="0022696B" w:rsidRPr="00C20DA3" w:rsidRDefault="0022696B" w:rsidP="00C20DA3">
      <w:pPr>
        <w:shd w:val="clear" w:color="auto" w:fill="FFFFFF"/>
        <w:spacing w:after="0" w:line="360" w:lineRule="auto"/>
        <w:rPr>
          <w:rFonts w:ascii="Times New Roman" w:hAnsi="Times New Roman"/>
        </w:rPr>
      </w:pPr>
      <w:r w:rsidRPr="00C20DA3">
        <w:rPr>
          <w:rFonts w:ascii="Times New Roman" w:hAnsi="Times New Roman"/>
          <w:color w:val="000000"/>
          <w:sz w:val="24"/>
          <w:szCs w:val="24"/>
        </w:rPr>
        <w:t>ЗАКЛЮЧЕНИЕ</w:t>
      </w:r>
    </w:p>
    <w:p w:rsidR="0022696B" w:rsidRDefault="0022696B" w:rsidP="00C20DA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C20DA3">
        <w:rPr>
          <w:rFonts w:ascii="Times New Roman" w:hAnsi="Times New Roman"/>
          <w:color w:val="000000"/>
          <w:spacing w:val="2"/>
          <w:sz w:val="24"/>
          <w:szCs w:val="24"/>
        </w:rPr>
        <w:t xml:space="preserve">антикоррупционной,    правовой    экспертизы    на     ....    наименование    и    реквизиты </w:t>
      </w:r>
      <w:r w:rsidRPr="00C20DA3">
        <w:rPr>
          <w:rFonts w:ascii="Times New Roman" w:hAnsi="Times New Roman"/>
          <w:color w:val="000000"/>
          <w:spacing w:val="4"/>
          <w:sz w:val="24"/>
          <w:szCs w:val="24"/>
        </w:rPr>
        <w:t>нормативного правового акта или проекта</w:t>
      </w:r>
    </w:p>
    <w:p w:rsidR="0022696B" w:rsidRPr="00C20DA3" w:rsidRDefault="0022696B" w:rsidP="00C20DA3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22696B" w:rsidRPr="00C20DA3" w:rsidRDefault="0022696B" w:rsidP="00C20DA3">
      <w:pPr>
        <w:shd w:val="clear" w:color="auto" w:fill="FFFFFF"/>
        <w:spacing w:after="0" w:line="360" w:lineRule="auto"/>
        <w:ind w:firstLine="710"/>
        <w:rPr>
          <w:rFonts w:ascii="Times New Roman" w:hAnsi="Times New Roman"/>
        </w:rPr>
      </w:pPr>
      <w:r w:rsidRPr="00C20DA3">
        <w:rPr>
          <w:rFonts w:ascii="Times New Roman" w:hAnsi="Times New Roman"/>
          <w:color w:val="000000"/>
          <w:spacing w:val="6"/>
          <w:sz w:val="24"/>
          <w:szCs w:val="24"/>
        </w:rPr>
        <w:t xml:space="preserve">В соответствии с ч.4 ст.З ФЗ «Об антикоррупционной экспертизе нормативных </w:t>
      </w:r>
      <w:r w:rsidRPr="00C20DA3">
        <w:rPr>
          <w:rFonts w:ascii="Times New Roman" w:hAnsi="Times New Roman"/>
          <w:color w:val="000000"/>
          <w:spacing w:val="1"/>
          <w:sz w:val="24"/>
          <w:szCs w:val="24"/>
        </w:rPr>
        <w:t>правовых НПА и проектов НПА» мною, ФИО должность., проведена антикоррупционная</w:t>
      </w:r>
    </w:p>
    <w:p w:rsidR="0022696B" w:rsidRPr="00C20DA3" w:rsidRDefault="0022696B" w:rsidP="00C20DA3">
      <w:pPr>
        <w:shd w:val="clear" w:color="auto" w:fill="FFFFFF"/>
        <w:tabs>
          <w:tab w:val="left" w:leader="dot" w:pos="1848"/>
        </w:tabs>
        <w:spacing w:after="0" w:line="360" w:lineRule="auto"/>
        <w:rPr>
          <w:rFonts w:ascii="Times New Roman" w:hAnsi="Times New Roman"/>
        </w:rPr>
      </w:pPr>
      <w:r w:rsidRPr="00C20DA3">
        <w:rPr>
          <w:rFonts w:ascii="Times New Roman" w:hAnsi="Times New Roman"/>
          <w:color w:val="000000"/>
          <w:spacing w:val="1"/>
          <w:sz w:val="24"/>
          <w:szCs w:val="24"/>
        </w:rPr>
        <w:t xml:space="preserve">экспертиза </w:t>
      </w:r>
      <w:r w:rsidRPr="00C20DA3">
        <w:rPr>
          <w:rFonts w:ascii="Times New Roman" w:hAnsi="Times New Roman"/>
          <w:color w:val="000000"/>
          <w:sz w:val="24"/>
          <w:szCs w:val="24"/>
        </w:rPr>
        <w:tab/>
      </w:r>
    </w:p>
    <w:p w:rsidR="0022696B" w:rsidRPr="00C20DA3" w:rsidRDefault="0022696B" w:rsidP="00C20DA3">
      <w:pPr>
        <w:shd w:val="clear" w:color="auto" w:fill="FFFFFF"/>
        <w:spacing w:after="0" w:line="360" w:lineRule="auto"/>
        <w:ind w:firstLine="542"/>
        <w:jc w:val="both"/>
        <w:rPr>
          <w:rFonts w:ascii="Times New Roman" w:hAnsi="Times New Roman"/>
        </w:rPr>
      </w:pPr>
      <w:r w:rsidRPr="00C20DA3">
        <w:rPr>
          <w:rFonts w:ascii="Times New Roman" w:hAnsi="Times New Roman"/>
          <w:color w:val="000000"/>
          <w:spacing w:val="1"/>
          <w:sz w:val="24"/>
          <w:szCs w:val="24"/>
        </w:rPr>
        <w:t xml:space="preserve">В ходе экспертизы изучены нормы нормативного правового акта или проекта в </w:t>
      </w:r>
      <w:r w:rsidRPr="00C20DA3">
        <w:rPr>
          <w:rFonts w:ascii="Times New Roman" w:hAnsi="Times New Roman"/>
          <w:color w:val="000000"/>
          <w:sz w:val="24"/>
          <w:szCs w:val="24"/>
        </w:rPr>
        <w:t xml:space="preserve">отдельности, а также во взаимосвязи между собой и с другими нормативными правовыми </w:t>
      </w:r>
      <w:r w:rsidRPr="00C20DA3">
        <w:rPr>
          <w:rFonts w:ascii="Times New Roman" w:hAnsi="Times New Roman"/>
          <w:color w:val="000000"/>
          <w:spacing w:val="1"/>
          <w:sz w:val="24"/>
          <w:szCs w:val="24"/>
        </w:rPr>
        <w:t xml:space="preserve">актами для обеспечения обоснованности, объективности и проверяемости результатов </w:t>
      </w:r>
      <w:r w:rsidRPr="00C20DA3">
        <w:rPr>
          <w:rFonts w:ascii="Times New Roman" w:hAnsi="Times New Roman"/>
          <w:color w:val="000000"/>
          <w:sz w:val="24"/>
          <w:szCs w:val="24"/>
        </w:rPr>
        <w:t>антикоррупционной экспертизы.</w:t>
      </w:r>
    </w:p>
    <w:p w:rsidR="0022696B" w:rsidRPr="00C20DA3" w:rsidRDefault="0022696B" w:rsidP="00C20DA3">
      <w:pPr>
        <w:shd w:val="clear" w:color="auto" w:fill="FFFFFF"/>
        <w:tabs>
          <w:tab w:val="left" w:pos="4181"/>
          <w:tab w:val="left" w:leader="dot" w:pos="5938"/>
        </w:tabs>
        <w:spacing w:after="0" w:line="360" w:lineRule="auto"/>
        <w:rPr>
          <w:rFonts w:ascii="Times New Roman" w:hAnsi="Times New Roman"/>
        </w:rPr>
      </w:pPr>
      <w:r w:rsidRPr="00C20DA3">
        <w:rPr>
          <w:rFonts w:ascii="Times New Roman" w:hAnsi="Times New Roman"/>
          <w:color w:val="000000"/>
          <w:spacing w:val="-2"/>
          <w:sz w:val="24"/>
          <w:szCs w:val="24"/>
        </w:rPr>
        <w:t>В    результате    выявлены</w:t>
      </w:r>
      <w:r w:rsidRPr="00C20DA3">
        <w:rPr>
          <w:rFonts w:ascii="Times New Roman" w:hAnsi="Times New Roman"/>
          <w:color w:val="000000"/>
          <w:sz w:val="24"/>
          <w:szCs w:val="24"/>
        </w:rPr>
        <w:tab/>
        <w:t xml:space="preserve">следующие    </w:t>
      </w:r>
      <w:r w:rsidRPr="00C20DA3">
        <w:rPr>
          <w:rFonts w:ascii="Times New Roman" w:hAnsi="Times New Roman"/>
          <w:color w:val="000000"/>
          <w:sz w:val="24"/>
          <w:szCs w:val="24"/>
        </w:rPr>
        <w:tab/>
      </w:r>
      <w:r w:rsidRPr="00C20DA3">
        <w:rPr>
          <w:rFonts w:ascii="Times New Roman" w:hAnsi="Times New Roman"/>
          <w:color w:val="000000"/>
          <w:spacing w:val="1"/>
          <w:sz w:val="24"/>
          <w:szCs w:val="24"/>
        </w:rPr>
        <w:t>коррупциогенные  факторы,</w:t>
      </w:r>
    </w:p>
    <w:p w:rsidR="0022696B" w:rsidRPr="00C20DA3" w:rsidRDefault="0022696B" w:rsidP="00C20DA3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C20DA3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предусмотренные Методикой проведения антикоррупционной экспертизы нормативных </w:t>
      </w:r>
      <w:r w:rsidRPr="00C20DA3">
        <w:rPr>
          <w:rFonts w:ascii="Times New Roman" w:hAnsi="Times New Roman"/>
          <w:color w:val="000000"/>
          <w:spacing w:val="6"/>
          <w:sz w:val="24"/>
          <w:szCs w:val="24"/>
        </w:rPr>
        <w:t xml:space="preserve">правовых актов и проектов нормативных правовых актов (утв. Постановлением </w:t>
      </w:r>
      <w:r w:rsidRPr="00C20DA3">
        <w:rPr>
          <w:rFonts w:ascii="Times New Roman" w:hAnsi="Times New Roman"/>
          <w:color w:val="000000"/>
          <w:spacing w:val="1"/>
          <w:sz w:val="24"/>
          <w:szCs w:val="24"/>
        </w:rPr>
        <w:t>Правительства Российской Федерации).</w:t>
      </w:r>
    </w:p>
    <w:p w:rsidR="0022696B" w:rsidRPr="00C20DA3" w:rsidRDefault="0022696B" w:rsidP="00C20DA3">
      <w:pPr>
        <w:shd w:val="clear" w:color="auto" w:fill="FFFFFF"/>
        <w:spacing w:after="0" w:line="360" w:lineRule="auto"/>
        <w:rPr>
          <w:rFonts w:ascii="Times New Roman" w:hAnsi="Times New Roman"/>
        </w:rPr>
      </w:pPr>
      <w:r w:rsidRPr="00C20DA3">
        <w:rPr>
          <w:rFonts w:ascii="Times New Roman" w:hAnsi="Times New Roman"/>
          <w:color w:val="000000"/>
          <w:spacing w:val="2"/>
          <w:sz w:val="24"/>
          <w:szCs w:val="24"/>
        </w:rPr>
        <w:t>Для устранения этих факторов возможно ....</w:t>
      </w:r>
    </w:p>
    <w:p w:rsidR="0022696B" w:rsidRDefault="0022696B" w:rsidP="00C20DA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22696B" w:rsidRPr="00C20DA3" w:rsidRDefault="0022696B" w:rsidP="00C20DA3">
      <w:pPr>
        <w:shd w:val="clear" w:color="auto" w:fill="FFFFFF"/>
        <w:spacing w:after="0" w:line="360" w:lineRule="auto"/>
        <w:rPr>
          <w:rFonts w:ascii="Times New Roman" w:hAnsi="Times New Roman"/>
        </w:rPr>
      </w:pPr>
      <w:r w:rsidRPr="00C20DA3">
        <w:rPr>
          <w:rFonts w:ascii="Times New Roman" w:hAnsi="Times New Roman"/>
          <w:color w:val="000000"/>
          <w:spacing w:val="1"/>
          <w:sz w:val="24"/>
          <w:szCs w:val="24"/>
        </w:rPr>
        <w:t>В проекте также содержатся противоречия федеральному законодательству..</w:t>
      </w:r>
    </w:p>
    <w:p w:rsidR="0022696B" w:rsidRDefault="0022696B" w:rsidP="00C20DA3">
      <w:pPr>
        <w:shd w:val="clear" w:color="auto" w:fill="FFFFFF"/>
        <w:tabs>
          <w:tab w:val="left" w:pos="7296"/>
        </w:tabs>
        <w:spacing w:after="0" w:line="360" w:lineRule="auto"/>
        <w:ind w:firstLine="590"/>
        <w:rPr>
          <w:rFonts w:ascii="Times New Roman" w:hAnsi="Times New Roman"/>
          <w:color w:val="000000"/>
          <w:sz w:val="24"/>
          <w:szCs w:val="24"/>
        </w:rPr>
      </w:pPr>
    </w:p>
    <w:p w:rsidR="0022696B" w:rsidRPr="00C20DA3" w:rsidRDefault="0022696B" w:rsidP="00C20DA3">
      <w:pPr>
        <w:shd w:val="clear" w:color="auto" w:fill="FFFFFF"/>
        <w:tabs>
          <w:tab w:val="left" w:pos="7296"/>
        </w:tabs>
        <w:spacing w:after="0" w:line="360" w:lineRule="auto"/>
        <w:ind w:firstLine="590"/>
        <w:rPr>
          <w:rFonts w:ascii="Times New Roman" w:hAnsi="Times New Roman"/>
        </w:rPr>
      </w:pPr>
      <w:r w:rsidRPr="00C20DA3">
        <w:rPr>
          <w:rFonts w:ascii="Times New Roman" w:hAnsi="Times New Roman"/>
          <w:color w:val="000000"/>
          <w:sz w:val="24"/>
          <w:szCs w:val="24"/>
        </w:rPr>
        <w:t>Полагаю необходимым внести изменения в проект.</w:t>
      </w:r>
      <w:r w:rsidRPr="00C20DA3">
        <w:rPr>
          <w:rFonts w:ascii="Times New Roman" w:hAnsi="Times New Roman"/>
          <w:color w:val="000000"/>
          <w:sz w:val="24"/>
          <w:szCs w:val="24"/>
        </w:rPr>
        <w:br/>
      </w:r>
      <w:r w:rsidRPr="00C20DA3">
        <w:rPr>
          <w:rFonts w:ascii="Times New Roman" w:hAnsi="Times New Roman"/>
          <w:color w:val="000000"/>
          <w:spacing w:val="-1"/>
          <w:sz w:val="24"/>
          <w:szCs w:val="24"/>
        </w:rPr>
        <w:t>Дата</w:t>
      </w:r>
      <w:r w:rsidRPr="00C20DA3">
        <w:rPr>
          <w:rFonts w:ascii="Times New Roman" w:hAnsi="Times New Roman"/>
          <w:color w:val="000000"/>
          <w:sz w:val="24"/>
          <w:szCs w:val="24"/>
        </w:rPr>
        <w:tab/>
      </w:r>
      <w:r w:rsidRPr="00C20DA3">
        <w:rPr>
          <w:rFonts w:ascii="Times New Roman" w:hAnsi="Times New Roman"/>
          <w:color w:val="000000"/>
          <w:spacing w:val="-5"/>
          <w:sz w:val="24"/>
          <w:szCs w:val="24"/>
        </w:rPr>
        <w:t>ФИО</w:t>
      </w:r>
    </w:p>
    <w:p w:rsidR="0022696B" w:rsidRPr="00315699" w:rsidRDefault="0022696B" w:rsidP="00315699">
      <w:pPr>
        <w:pStyle w:val="ListParagraph"/>
        <w:shd w:val="clear" w:color="auto" w:fill="FFFFFF"/>
        <w:tabs>
          <w:tab w:val="left" w:pos="7680"/>
        </w:tabs>
        <w:spacing w:after="0"/>
        <w:ind w:left="709"/>
        <w:rPr>
          <w:rFonts w:ascii="Times New Roman" w:hAnsi="Times New Roman"/>
          <w:sz w:val="24"/>
          <w:szCs w:val="24"/>
        </w:rPr>
      </w:pPr>
    </w:p>
    <w:sectPr w:rsidR="0022696B" w:rsidRPr="00315699" w:rsidSect="0031569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521E"/>
    <w:multiLevelType w:val="singleLevel"/>
    <w:tmpl w:val="FFD8BCB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41680164"/>
    <w:multiLevelType w:val="hybridMultilevel"/>
    <w:tmpl w:val="AAF2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250EB0"/>
    <w:multiLevelType w:val="singleLevel"/>
    <w:tmpl w:val="3AB0E8B2"/>
    <w:lvl w:ilvl="0">
      <w:start w:val="2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495"/>
    <w:rsid w:val="0022696B"/>
    <w:rsid w:val="00246A04"/>
    <w:rsid w:val="002D2F5A"/>
    <w:rsid w:val="00315699"/>
    <w:rsid w:val="003D3CA2"/>
    <w:rsid w:val="00541F6B"/>
    <w:rsid w:val="00654F2E"/>
    <w:rsid w:val="00663449"/>
    <w:rsid w:val="006D1071"/>
    <w:rsid w:val="00833CFE"/>
    <w:rsid w:val="00B74707"/>
    <w:rsid w:val="00C20DA3"/>
    <w:rsid w:val="00C53D74"/>
    <w:rsid w:val="00D14644"/>
    <w:rsid w:val="00D8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2D2F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NormalWeb">
    <w:name w:val="Normal (Web)"/>
    <w:basedOn w:val="Normal"/>
    <w:uiPriority w:val="99"/>
    <w:rsid w:val="002D2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46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1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6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4</Pages>
  <Words>1286</Words>
  <Characters>7336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4</cp:revision>
  <cp:lastPrinted>2013-04-02T07:32:00Z</cp:lastPrinted>
  <dcterms:created xsi:type="dcterms:W3CDTF">2013-03-25T02:32:00Z</dcterms:created>
  <dcterms:modified xsi:type="dcterms:W3CDTF">2013-04-17T08:12:00Z</dcterms:modified>
</cp:coreProperties>
</file>